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545" w14:textId="77777777" w:rsidR="006674A0" w:rsidRPr="002E3CC8" w:rsidRDefault="006674A0" w:rsidP="006674A0">
      <w:pPr>
        <w:tabs>
          <w:tab w:val="left" w:pos="720"/>
          <w:tab w:val="left" w:pos="5580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920"/>
      </w:tblGrid>
      <w:tr w:rsidR="00D14FBA" w:rsidRPr="006164F1" w14:paraId="68BA735B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00ED5687" w14:textId="1EA9C372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Rakennushankkeeseen ryhtyvä</w:t>
            </w:r>
          </w:p>
        </w:tc>
        <w:tc>
          <w:tcPr>
            <w:tcW w:w="4920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4DD4C06" w14:textId="1B77E7F9" w:rsidR="00D14FBA" w:rsidRPr="006164F1" w:rsidRDefault="0019777B" w:rsidP="004B76E0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Yhteystiedot (puhelinnumero, sähköpostiosoite)</w:t>
            </w:r>
          </w:p>
        </w:tc>
      </w:tr>
      <w:tr w:rsidR="00D14FBA" w:rsidRPr="006164F1" w14:paraId="6C04011B" w14:textId="77777777" w:rsidTr="00732052">
        <w:tc>
          <w:tcPr>
            <w:tcW w:w="49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F10DB83" w14:textId="42D673AA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bottom w:w="57" w:type="dxa"/>
            </w:tcMar>
          </w:tcPr>
          <w:p w14:paraId="14C1DB3A" w14:textId="0F3F61CA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  <w:tr w:rsidR="00D14FBA" w:rsidRPr="006164F1" w14:paraId="6ADF3ADE" w14:textId="77777777" w:rsidTr="00732052">
        <w:tc>
          <w:tcPr>
            <w:tcW w:w="4991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7F8E552F" w14:textId="7561C50E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Rakennuspaikka</w:t>
            </w:r>
          </w:p>
        </w:tc>
        <w:tc>
          <w:tcPr>
            <w:tcW w:w="4920" w:type="dxa"/>
            <w:tcBorders>
              <w:bottom w:val="nil"/>
            </w:tcBorders>
            <w:shd w:val="clear" w:color="auto" w:fill="auto"/>
            <w:tcMar>
              <w:top w:w="28" w:type="dxa"/>
              <w:bottom w:w="0" w:type="dxa"/>
            </w:tcMar>
          </w:tcPr>
          <w:p w14:paraId="13381DE3" w14:textId="2EE63ADF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Osoite</w:t>
            </w:r>
          </w:p>
        </w:tc>
      </w:tr>
      <w:tr w:rsidR="00D14FBA" w:rsidRPr="006164F1" w14:paraId="04D40987" w14:textId="77777777" w:rsidTr="00732052">
        <w:tc>
          <w:tcPr>
            <w:tcW w:w="4991" w:type="dxa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7AEA25A4" w14:textId="769D65C9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</w:tcBorders>
            <w:shd w:val="clear" w:color="auto" w:fill="auto"/>
            <w:tcMar>
              <w:top w:w="0" w:type="dxa"/>
              <w:bottom w:w="57" w:type="dxa"/>
            </w:tcMar>
          </w:tcPr>
          <w:p w14:paraId="03B2FE57" w14:textId="23E13BB1" w:rsidR="00D14FBA" w:rsidRPr="006164F1" w:rsidRDefault="00D14FBA" w:rsidP="00D14FBA">
            <w:pPr>
              <w:tabs>
                <w:tab w:val="left" w:pos="720"/>
                <w:tab w:val="left" w:pos="5580"/>
              </w:tabs>
              <w:spacing w:before="60"/>
              <w:rPr>
                <w:sz w:val="22"/>
                <w:szCs w:val="22"/>
              </w:rPr>
            </w:pPr>
          </w:p>
        </w:tc>
      </w:tr>
    </w:tbl>
    <w:p w14:paraId="3BDDD55A" w14:textId="77777777" w:rsidR="006674A0" w:rsidRPr="006164F1" w:rsidRDefault="006674A0" w:rsidP="006674A0">
      <w:pPr>
        <w:tabs>
          <w:tab w:val="left" w:pos="720"/>
          <w:tab w:val="left" w:pos="5580"/>
        </w:tabs>
        <w:rPr>
          <w:b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66"/>
        <w:gridCol w:w="2410"/>
        <w:gridCol w:w="2547"/>
      </w:tblGrid>
      <w:tr w:rsidR="00DC39CF" w:rsidRPr="00CB4EC0" w14:paraId="3BDDD567" w14:textId="77777777" w:rsidTr="00254DEF">
        <w:tc>
          <w:tcPr>
            <w:tcW w:w="43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DD55D" w14:textId="2CDBEEE4" w:rsidR="00DC39CF" w:rsidRPr="00EA136F" w:rsidRDefault="00DC39CF" w:rsidP="00EE3110">
            <w:pPr>
              <w:tabs>
                <w:tab w:val="left" w:pos="720"/>
                <w:tab w:val="left" w:pos="55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KOHDE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DD563" w14:textId="6E57F634" w:rsidR="00DC39CF" w:rsidRPr="00EA136F" w:rsidRDefault="00DC39CF" w:rsidP="00AD2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SUOSITELTU MINIMIETÄISYYS</w:t>
            </w:r>
          </w:p>
        </w:tc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BDDD566" w14:textId="18919E67" w:rsidR="00DC39CF" w:rsidRPr="00EA136F" w:rsidRDefault="00DC39CF" w:rsidP="00EE3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SUUNNITEL</w:t>
            </w:r>
            <w:r w:rsidR="00191E79">
              <w:rPr>
                <w:sz w:val="18"/>
                <w:szCs w:val="18"/>
              </w:rPr>
              <w:t>TU ETÄISYYS</w:t>
            </w:r>
          </w:p>
        </w:tc>
      </w:tr>
      <w:tr w:rsidR="00DC39CF" w:rsidRPr="006164F1" w14:paraId="648B91A9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6ECFF1EA" w14:textId="5B8AFF2C" w:rsidR="00DC39CF" w:rsidRPr="006164F1" w:rsidRDefault="00504FA5" w:rsidP="00701DB6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Lämpö</w:t>
            </w:r>
            <w:r w:rsidR="00191E79">
              <w:rPr>
                <w:sz w:val="20"/>
              </w:rPr>
              <w:t>kaivo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541131" w14:textId="262B19CB" w:rsidR="00DC39CF" w:rsidRPr="00375AB8" w:rsidRDefault="00375AB8" w:rsidP="00375AB8">
            <w:pPr>
              <w:rPr>
                <w:sz w:val="20"/>
              </w:rPr>
            </w:pPr>
            <w:r w:rsidRPr="00375AB8">
              <w:rPr>
                <w:sz w:val="20"/>
              </w:rPr>
              <w:t>&gt;</w:t>
            </w:r>
            <w:r>
              <w:rPr>
                <w:sz w:val="20"/>
              </w:rPr>
              <w:t xml:space="preserve"> </w:t>
            </w:r>
            <w:r w:rsidR="00DC39CF" w:rsidRPr="00375AB8">
              <w:rPr>
                <w:sz w:val="20"/>
              </w:rPr>
              <w:t xml:space="preserve">15 m </w:t>
            </w:r>
            <w:r w:rsidR="00DC39CF" w:rsidRPr="00375AB8">
              <w:rPr>
                <w:sz w:val="20"/>
                <w:vertAlign w:val="superscript"/>
              </w:rPr>
              <w:t>1)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64246D8C" w14:textId="680FE0EA" w:rsidR="00DC39CF" w:rsidRPr="008A6830" w:rsidRDefault="00DC39CF" w:rsidP="00904865">
            <w:pPr>
              <w:rPr>
                <w:sz w:val="20"/>
              </w:rPr>
            </w:pPr>
          </w:p>
        </w:tc>
      </w:tr>
      <w:tr w:rsidR="00DC39CF" w:rsidRPr="006164F1" w14:paraId="31DE7310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0261FCD1" w14:textId="70E0DC6E" w:rsidR="00DC39CF" w:rsidRPr="006164F1" w:rsidRDefault="00DC39CF" w:rsidP="00474507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Lämpöputket ja kaukolämpöjohdot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D7F6655" w14:textId="2697CB1A" w:rsidR="00DC39CF" w:rsidRPr="008A6830" w:rsidRDefault="00375AB8" w:rsidP="0090486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DC39CF" w:rsidRPr="00E865CB">
              <w:rPr>
                <w:sz w:val="20"/>
              </w:rPr>
              <w:t>3 m</w:t>
            </w:r>
            <w:r w:rsidR="00DC39CF">
              <w:rPr>
                <w:sz w:val="20"/>
              </w:rPr>
              <w:t xml:space="preserve"> </w:t>
            </w:r>
            <w:r w:rsidR="00DC39CF" w:rsidRPr="00034950">
              <w:rPr>
                <w:sz w:val="20"/>
                <w:vertAlign w:val="superscript"/>
              </w:rPr>
              <w:t>2)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5B85AA2D" w14:textId="77777777" w:rsidR="00DC39CF" w:rsidRPr="008A6830" w:rsidRDefault="00DC39CF" w:rsidP="00904865">
            <w:pPr>
              <w:rPr>
                <w:sz w:val="20"/>
              </w:rPr>
            </w:pPr>
          </w:p>
        </w:tc>
      </w:tr>
      <w:tr w:rsidR="00DC39CF" w:rsidRPr="006164F1" w14:paraId="6F89E16D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5C4C4A73" w14:textId="2721D68C" w:rsidR="00DC39CF" w:rsidRPr="006164F1" w:rsidRDefault="00E865CB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Kallio</w:t>
            </w:r>
            <w:r w:rsidR="00DC39CF">
              <w:rPr>
                <w:sz w:val="20"/>
              </w:rPr>
              <w:t>porakaivo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03ED176" w14:textId="3EFBE3B3" w:rsidR="00DC39CF" w:rsidRPr="008A6830" w:rsidRDefault="00375AB8" w:rsidP="0090486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DC39CF">
              <w:rPr>
                <w:sz w:val="20"/>
              </w:rPr>
              <w:t>40 m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34F67F99" w14:textId="77777777" w:rsidR="00DC39CF" w:rsidRPr="008A6830" w:rsidRDefault="00DC39CF" w:rsidP="00904865">
            <w:pPr>
              <w:rPr>
                <w:sz w:val="20"/>
              </w:rPr>
            </w:pPr>
          </w:p>
        </w:tc>
      </w:tr>
      <w:tr w:rsidR="00DC39CF" w:rsidRPr="006164F1" w14:paraId="4202E02E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1E2397D8" w14:textId="0AC00EA8" w:rsidR="00DC39CF" w:rsidRDefault="00E865CB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  <w:r w:rsidR="00DC39CF">
              <w:rPr>
                <w:sz w:val="20"/>
              </w:rPr>
              <w:t>engaskaivo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4B96F21" w14:textId="2A4AA79A" w:rsidR="00DC39CF" w:rsidRPr="008A6830" w:rsidRDefault="00375AB8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DC39CF">
              <w:rPr>
                <w:sz w:val="20"/>
              </w:rPr>
              <w:t>20 m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18E91CCF" w14:textId="77777777" w:rsidR="00DC39CF" w:rsidRDefault="00DC39CF" w:rsidP="00A54835">
            <w:pPr>
              <w:rPr>
                <w:sz w:val="20"/>
              </w:rPr>
            </w:pPr>
          </w:p>
        </w:tc>
      </w:tr>
      <w:tr w:rsidR="00DC39CF" w:rsidRPr="006164F1" w14:paraId="65D737A1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27A65D6C" w14:textId="22C21F6C" w:rsidR="00DC39CF" w:rsidRDefault="00DC39CF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Rakennu</w:t>
            </w:r>
            <w:r w:rsidR="00375AB8">
              <w:rPr>
                <w:sz w:val="20"/>
              </w:rPr>
              <w:t>s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37973C" w14:textId="0A31D90E" w:rsidR="00DC39CF" w:rsidRPr="008A6830" w:rsidRDefault="00375AB8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DC39CF">
              <w:rPr>
                <w:sz w:val="20"/>
              </w:rPr>
              <w:t>3 m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27B1AA19" w14:textId="77777777" w:rsidR="00DC39CF" w:rsidRDefault="00DC39CF" w:rsidP="00A54835">
            <w:pPr>
              <w:rPr>
                <w:sz w:val="20"/>
              </w:rPr>
            </w:pPr>
          </w:p>
        </w:tc>
      </w:tr>
      <w:tr w:rsidR="00DC39CF" w:rsidRPr="006164F1" w14:paraId="751F882B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50C3588E" w14:textId="2653FAB0" w:rsidR="00DC39CF" w:rsidRDefault="00DC39CF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Kiinteistön raja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8B8C18" w14:textId="051F7BA2" w:rsidR="00DC39CF" w:rsidRPr="008A6830" w:rsidRDefault="00375AB8" w:rsidP="00A54835">
            <w:pPr>
              <w:rPr>
                <w:sz w:val="20"/>
              </w:rPr>
            </w:pPr>
            <w:r w:rsidRPr="00E865CB">
              <w:rPr>
                <w:sz w:val="20"/>
              </w:rPr>
              <w:t xml:space="preserve">&gt; </w:t>
            </w:r>
            <w:r w:rsidR="00DC39CF" w:rsidRPr="00E865CB">
              <w:rPr>
                <w:sz w:val="20"/>
              </w:rPr>
              <w:t>7,5 m</w:t>
            </w:r>
            <w:r w:rsidR="00DC39CF">
              <w:rPr>
                <w:sz w:val="20"/>
              </w:rPr>
              <w:t xml:space="preserve"> </w:t>
            </w:r>
            <w:r w:rsidR="00DC39CF" w:rsidRPr="00034950">
              <w:rPr>
                <w:sz w:val="20"/>
                <w:vertAlign w:val="superscript"/>
              </w:rPr>
              <w:t>1)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2B8A565A" w14:textId="77777777" w:rsidR="00DC39CF" w:rsidRDefault="00DC39CF" w:rsidP="00A54835">
            <w:pPr>
              <w:rPr>
                <w:sz w:val="20"/>
              </w:rPr>
            </w:pPr>
          </w:p>
        </w:tc>
      </w:tr>
      <w:tr w:rsidR="00E865CB" w:rsidRPr="006164F1" w14:paraId="16C3160E" w14:textId="77777777" w:rsidTr="00254DEF">
        <w:tc>
          <w:tcPr>
            <w:tcW w:w="439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142E447B" w14:textId="4FE1E654" w:rsidR="00E865CB" w:rsidRDefault="00E865CB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Kiinteistökohtaisen jätevedenpuhdistamon purkupaikka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29723D" w14:textId="22F16611" w:rsidR="00E865CB" w:rsidRPr="008A6830" w:rsidRDefault="00E865CB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Kaikki jätevedet &gt; </w:t>
            </w:r>
            <w:r w:rsidRPr="00525F08">
              <w:rPr>
                <w:sz w:val="20"/>
              </w:rPr>
              <w:t>30</w:t>
            </w:r>
            <w:r>
              <w:rPr>
                <w:sz w:val="20"/>
              </w:rPr>
              <w:t xml:space="preserve"> m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3E106A19" w14:textId="77777777" w:rsidR="00E865CB" w:rsidRDefault="00E865CB" w:rsidP="00A54835">
            <w:pPr>
              <w:rPr>
                <w:sz w:val="20"/>
              </w:rPr>
            </w:pPr>
          </w:p>
        </w:tc>
      </w:tr>
      <w:tr w:rsidR="00E865CB" w:rsidRPr="006164F1" w14:paraId="755BAA3B" w14:textId="77777777" w:rsidTr="00254DEF">
        <w:tc>
          <w:tcPr>
            <w:tcW w:w="439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7D75CE19" w14:textId="77777777" w:rsidR="00E865CB" w:rsidRDefault="00E865CB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709D4E" w14:textId="0C933C75" w:rsidR="00E865CB" w:rsidRDefault="00E865CB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Harmaat vedet &gt; </w:t>
            </w:r>
            <w:r w:rsidRPr="00525F08">
              <w:rPr>
                <w:sz w:val="20"/>
              </w:rPr>
              <w:t>20</w:t>
            </w:r>
            <w:r>
              <w:rPr>
                <w:sz w:val="20"/>
              </w:rPr>
              <w:t xml:space="preserve"> m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1A4F7582" w14:textId="77777777" w:rsidR="00E865CB" w:rsidRDefault="00E865CB" w:rsidP="00A54835">
            <w:pPr>
              <w:rPr>
                <w:sz w:val="20"/>
              </w:rPr>
            </w:pPr>
          </w:p>
        </w:tc>
      </w:tr>
      <w:tr w:rsidR="00375AB8" w:rsidRPr="006164F1" w14:paraId="7919D9F3" w14:textId="77777777" w:rsidTr="00254DEF">
        <w:tc>
          <w:tcPr>
            <w:tcW w:w="439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6CEA3DF7" w14:textId="099CF136" w:rsidR="00375AB8" w:rsidRDefault="00375AB8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Viemärit ja vesijohdot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1582F41" w14:textId="6C8CF625" w:rsidR="00375AB8" w:rsidRDefault="00375AB8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191E79">
              <w:rPr>
                <w:sz w:val="20"/>
              </w:rPr>
              <w:t>3</w:t>
            </w:r>
            <w:r>
              <w:rPr>
                <w:sz w:val="20"/>
              </w:rPr>
              <w:t xml:space="preserve"> m</w:t>
            </w:r>
            <w:r w:rsidR="00191E79">
              <w:rPr>
                <w:sz w:val="20"/>
              </w:rPr>
              <w:t>, omat putket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5F19BAA3" w14:textId="77777777" w:rsidR="00375AB8" w:rsidRDefault="00375AB8" w:rsidP="00A54835">
            <w:pPr>
              <w:rPr>
                <w:sz w:val="20"/>
              </w:rPr>
            </w:pPr>
          </w:p>
        </w:tc>
      </w:tr>
      <w:tr w:rsidR="00375AB8" w:rsidRPr="006164F1" w14:paraId="3CB29252" w14:textId="77777777" w:rsidTr="00254DEF">
        <w:tc>
          <w:tcPr>
            <w:tcW w:w="439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E351472" w14:textId="64DE5C23" w:rsidR="00375AB8" w:rsidRDefault="00375AB8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975EB6" w14:textId="08298330" w:rsidR="00375AB8" w:rsidRPr="008A6830" w:rsidRDefault="00375AB8" w:rsidP="00A54835">
            <w:pPr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r w:rsidR="00191E79">
              <w:rPr>
                <w:sz w:val="20"/>
              </w:rPr>
              <w:t>5</w:t>
            </w:r>
            <w:r>
              <w:rPr>
                <w:sz w:val="20"/>
              </w:rPr>
              <w:t xml:space="preserve"> m</w:t>
            </w:r>
            <w:r w:rsidR="00191E79">
              <w:rPr>
                <w:sz w:val="20"/>
              </w:rPr>
              <w:t xml:space="preserve">, muiden putket </w:t>
            </w:r>
            <w:r w:rsidR="00191E79" w:rsidRPr="00191E79">
              <w:rPr>
                <w:sz w:val="20"/>
                <w:vertAlign w:val="superscript"/>
              </w:rPr>
              <w:t>2)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01192524" w14:textId="77777777" w:rsidR="00375AB8" w:rsidRDefault="00375AB8" w:rsidP="00A54835">
            <w:pPr>
              <w:rPr>
                <w:sz w:val="20"/>
              </w:rPr>
            </w:pPr>
          </w:p>
        </w:tc>
      </w:tr>
      <w:tr w:rsidR="00DC39CF" w:rsidRPr="006164F1" w14:paraId="446A5B9C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4786188B" w14:textId="57513037" w:rsidR="00DC39CF" w:rsidRDefault="00DC39CF" w:rsidP="00182A78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Tunnelit ja luolat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504CBF" w14:textId="6CD8C1EE" w:rsidR="00DC39CF" w:rsidRPr="008A6830" w:rsidRDefault="00DC39CF" w:rsidP="00A54835">
            <w:pPr>
              <w:rPr>
                <w:sz w:val="20"/>
              </w:rPr>
            </w:pPr>
            <w:r w:rsidRPr="00525F08">
              <w:rPr>
                <w:sz w:val="20"/>
              </w:rPr>
              <w:t>25</w:t>
            </w:r>
            <w:r>
              <w:rPr>
                <w:sz w:val="20"/>
              </w:rPr>
              <w:t xml:space="preserve"> m</w:t>
            </w:r>
            <w:r w:rsidR="00191E79">
              <w:rPr>
                <w:sz w:val="20"/>
              </w:rPr>
              <w:t>, e</w:t>
            </w:r>
            <w:r>
              <w:rPr>
                <w:sz w:val="20"/>
              </w:rPr>
              <w:t>täisyys</w:t>
            </w:r>
            <w:r w:rsidR="00254DEF">
              <w:rPr>
                <w:sz w:val="20"/>
              </w:rPr>
              <w:t xml:space="preserve"> selvitetään </w:t>
            </w:r>
            <w:r>
              <w:rPr>
                <w:sz w:val="20"/>
              </w:rPr>
              <w:t>tapauskohtaisesti</w:t>
            </w:r>
          </w:p>
        </w:tc>
        <w:tc>
          <w:tcPr>
            <w:tcW w:w="2547" w:type="dxa"/>
            <w:shd w:val="clear" w:color="auto" w:fill="auto"/>
            <w:tcMar>
              <w:top w:w="57" w:type="dxa"/>
              <w:bottom w:w="57" w:type="dxa"/>
            </w:tcMar>
          </w:tcPr>
          <w:p w14:paraId="749CF4DB" w14:textId="77777777" w:rsidR="00DC39CF" w:rsidRDefault="00DC39CF" w:rsidP="00A54835">
            <w:pPr>
              <w:rPr>
                <w:sz w:val="20"/>
              </w:rPr>
            </w:pPr>
          </w:p>
        </w:tc>
      </w:tr>
      <w:tr w:rsidR="00944E2C" w:rsidRPr="004B76E0" w14:paraId="41CB92DD" w14:textId="77777777" w:rsidTr="00C82D21">
        <w:tc>
          <w:tcPr>
            <w:tcW w:w="9913" w:type="dxa"/>
            <w:gridSpan w:val="4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1020EA" w14:textId="766A3657" w:rsidR="00944E2C" w:rsidRPr="00375AB8" w:rsidRDefault="00375AB8" w:rsidP="00004F29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375AB8">
              <w:rPr>
                <w:sz w:val="20"/>
                <w:vertAlign w:val="superscript"/>
              </w:rPr>
              <w:t>1)</w:t>
            </w:r>
            <w:r w:rsidRPr="00375AB8">
              <w:rPr>
                <w:sz w:val="16"/>
                <w:szCs w:val="16"/>
              </w:rPr>
              <w:t xml:space="preserve"> Pora</w:t>
            </w:r>
            <w:r w:rsidR="00191E79">
              <w:rPr>
                <w:sz w:val="16"/>
                <w:szCs w:val="16"/>
              </w:rPr>
              <w:t>reiän</w:t>
            </w:r>
            <w:r w:rsidRPr="00375AB8">
              <w:rPr>
                <w:sz w:val="16"/>
                <w:szCs w:val="16"/>
              </w:rPr>
              <w:t xml:space="preserve"> ollessa pystysuora</w:t>
            </w:r>
            <w:r w:rsidR="00E865CB">
              <w:rPr>
                <w:sz w:val="16"/>
                <w:szCs w:val="16"/>
              </w:rPr>
              <w:br/>
            </w:r>
            <w:r w:rsidRPr="00375AB8">
              <w:rPr>
                <w:sz w:val="20"/>
                <w:vertAlign w:val="superscript"/>
              </w:rPr>
              <w:t>2)</w:t>
            </w:r>
            <w:r w:rsidRPr="00375AB8">
              <w:rPr>
                <w:sz w:val="16"/>
                <w:szCs w:val="16"/>
              </w:rPr>
              <w:t xml:space="preserve"> Etäisyys riippuu maaperän laadusta, kaivuusyvyydestä ja kaivantoon sijoitettavista putkista</w:t>
            </w:r>
          </w:p>
        </w:tc>
      </w:tr>
      <w:tr w:rsidR="00034950" w:rsidRPr="004B76E0" w14:paraId="3D4C8E44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23A3EE31" w14:textId="23C6F929" w:rsidR="00034950" w:rsidRDefault="00504FA5" w:rsidP="009117B9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</w:t>
            </w:r>
            <w:r w:rsidR="00375AB8">
              <w:rPr>
                <w:sz w:val="20"/>
              </w:rPr>
              <w:t>ämpök</w:t>
            </w:r>
            <w:r w:rsidR="00034950">
              <w:rPr>
                <w:sz w:val="20"/>
              </w:rPr>
              <w:t xml:space="preserve">aivon </w:t>
            </w:r>
            <w:r>
              <w:rPr>
                <w:sz w:val="20"/>
              </w:rPr>
              <w:t>poraus</w:t>
            </w:r>
            <w:r w:rsidR="00034950">
              <w:rPr>
                <w:sz w:val="20"/>
              </w:rPr>
              <w:t>syvyys (m)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382D5B0" w14:textId="77777777" w:rsidR="00034950" w:rsidRDefault="00034950" w:rsidP="00A54835">
            <w:pPr>
              <w:rPr>
                <w:sz w:val="20"/>
              </w:rPr>
            </w:pPr>
          </w:p>
        </w:tc>
      </w:tr>
      <w:tr w:rsidR="00034950" w:rsidRPr="004B76E0" w14:paraId="5B5EE615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28BB9FDA" w14:textId="6FC61C7D" w:rsidR="00034950" w:rsidRDefault="00034950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Pora</w:t>
            </w:r>
            <w:r w:rsidR="00574AE5">
              <w:rPr>
                <w:sz w:val="20"/>
              </w:rPr>
              <w:t>reiän kaltevuus pystysuoraan verrattuna sekä suuntakulma (</w:t>
            </w:r>
            <w:r w:rsidR="00574AE5">
              <w:rPr>
                <w:rFonts w:cs="Arial"/>
                <w:sz w:val="20"/>
              </w:rPr>
              <w:t>°</w:t>
            </w:r>
            <w:r w:rsidR="00574AE5">
              <w:rPr>
                <w:sz w:val="20"/>
              </w:rPr>
              <w:t>)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F03CF2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034950" w:rsidRPr="004B76E0" w14:paraId="5A1E3A6F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62AD891F" w14:textId="6F5CB4DF" w:rsidR="00034950" w:rsidRDefault="00E865CB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L</w:t>
            </w:r>
            <w:r w:rsidR="00034950">
              <w:rPr>
                <w:sz w:val="20"/>
              </w:rPr>
              <w:t>ämmönsiirtoaine</w:t>
            </w:r>
            <w:r>
              <w:rPr>
                <w:sz w:val="20"/>
              </w:rPr>
              <w:t xml:space="preserve"> (tuotenimi</w:t>
            </w:r>
            <w:r w:rsidR="00254DEF">
              <w:rPr>
                <w:sz w:val="20"/>
              </w:rPr>
              <w:t xml:space="preserve"> ja määrä, dm</w:t>
            </w:r>
            <w:r w:rsidR="00254DEF" w:rsidRPr="00254DEF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724DC4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034950" w:rsidRPr="004B76E0" w14:paraId="3663EE0C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1AFC0AD0" w14:textId="43951ADE" w:rsidR="00034950" w:rsidRDefault="00034950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Sijaitseeko kiinteistö pohjavesialueella?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378130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034950" w:rsidRPr="004B76E0" w14:paraId="0F71E97A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23F23B1D" w14:textId="51314813" w:rsidR="00034950" w:rsidRDefault="00034950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Etäisyys vedenottamoon (m)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ED29384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034950" w:rsidRPr="004B76E0" w14:paraId="086E4A8F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5D24650F" w14:textId="589F07A6" w:rsidR="00034950" w:rsidRDefault="00034950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Sijaitseeko kiinteistö kaivospiirin suoja</w:t>
            </w:r>
            <w:r w:rsidR="00191E79">
              <w:rPr>
                <w:sz w:val="20"/>
              </w:rPr>
              <w:t>-</w:t>
            </w:r>
            <w:r>
              <w:rPr>
                <w:sz w:val="20"/>
              </w:rPr>
              <w:t>alueella?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845CA49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034950" w:rsidRPr="004B76E0" w14:paraId="1E39EC9F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0E5BD002" w14:textId="2DBF78BD" w:rsidR="00034950" w:rsidRDefault="00034950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Onko kiinteistöllä tai sen läheisyydessä pilaantuneita maa-alueita?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347A2B5" w14:textId="77777777" w:rsidR="00034950" w:rsidRDefault="00034950" w:rsidP="0003157B">
            <w:pPr>
              <w:rPr>
                <w:sz w:val="20"/>
              </w:rPr>
            </w:pPr>
          </w:p>
        </w:tc>
      </w:tr>
      <w:tr w:rsidR="00147C5B" w:rsidRPr="004B76E0" w14:paraId="7FCCBB91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302775DC" w14:textId="6A4869B1" w:rsidR="00147C5B" w:rsidRDefault="00147C5B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>Onko kiinteistöllä käytöstä poistettava öljysäiliö?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E13C21" w14:textId="77777777" w:rsidR="00147C5B" w:rsidRDefault="00147C5B" w:rsidP="0003157B">
            <w:pPr>
              <w:rPr>
                <w:sz w:val="20"/>
              </w:rPr>
            </w:pPr>
          </w:p>
        </w:tc>
      </w:tr>
      <w:tr w:rsidR="00147C5B" w:rsidRPr="004B76E0" w14:paraId="4B7998BC" w14:textId="77777777" w:rsidTr="00254DEF">
        <w:tc>
          <w:tcPr>
            <w:tcW w:w="4390" w:type="dxa"/>
            <w:shd w:val="clear" w:color="auto" w:fill="auto"/>
            <w:tcMar>
              <w:top w:w="57" w:type="dxa"/>
              <w:bottom w:w="57" w:type="dxa"/>
            </w:tcMar>
          </w:tcPr>
          <w:p w14:paraId="64BA2367" w14:textId="4CE3D059" w:rsidR="00147C5B" w:rsidRDefault="00147C5B" w:rsidP="0003157B">
            <w:pPr>
              <w:tabs>
                <w:tab w:val="left" w:pos="720"/>
                <w:tab w:val="left" w:pos="5580"/>
              </w:tabs>
              <w:rPr>
                <w:sz w:val="20"/>
              </w:rPr>
            </w:pPr>
            <w:r>
              <w:rPr>
                <w:sz w:val="20"/>
              </w:rPr>
              <w:t xml:space="preserve">Lyhyt selvitys </w:t>
            </w:r>
            <w:r w:rsidR="00E4243A">
              <w:rPr>
                <w:sz w:val="20"/>
              </w:rPr>
              <w:t>vanha</w:t>
            </w:r>
            <w:r w:rsidR="0019777B">
              <w:rPr>
                <w:sz w:val="20"/>
              </w:rPr>
              <w:t>a</w:t>
            </w:r>
            <w:r w:rsidR="00E4243A">
              <w:rPr>
                <w:sz w:val="20"/>
              </w:rPr>
              <w:t>n lämmitysjärjestelmään tehtävistä muutoksista</w:t>
            </w:r>
          </w:p>
        </w:tc>
        <w:tc>
          <w:tcPr>
            <w:tcW w:w="5523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9130399" w14:textId="77777777" w:rsidR="00147C5B" w:rsidRDefault="00147C5B" w:rsidP="0003157B">
            <w:pPr>
              <w:rPr>
                <w:sz w:val="20"/>
              </w:rPr>
            </w:pPr>
          </w:p>
          <w:p w14:paraId="1F8DC72B" w14:textId="35C92A8D" w:rsidR="00254DEF" w:rsidRDefault="00254DEF" w:rsidP="0003157B">
            <w:pPr>
              <w:rPr>
                <w:sz w:val="20"/>
              </w:rPr>
            </w:pPr>
          </w:p>
          <w:p w14:paraId="017228AF" w14:textId="77777777" w:rsidR="00254DEF" w:rsidRDefault="00254DEF" w:rsidP="0003157B">
            <w:pPr>
              <w:rPr>
                <w:sz w:val="20"/>
              </w:rPr>
            </w:pPr>
          </w:p>
          <w:p w14:paraId="38066F7B" w14:textId="77777777" w:rsidR="00254DEF" w:rsidRDefault="00254DEF" w:rsidP="0003157B">
            <w:pPr>
              <w:rPr>
                <w:sz w:val="20"/>
              </w:rPr>
            </w:pPr>
          </w:p>
          <w:p w14:paraId="28875158" w14:textId="77777777" w:rsidR="00254DEF" w:rsidRDefault="00254DEF" w:rsidP="0003157B">
            <w:pPr>
              <w:rPr>
                <w:sz w:val="20"/>
              </w:rPr>
            </w:pPr>
          </w:p>
          <w:p w14:paraId="53ED238C" w14:textId="69EF9DD8" w:rsidR="00254DEF" w:rsidRDefault="00254DEF" w:rsidP="0003157B">
            <w:pPr>
              <w:rPr>
                <w:sz w:val="20"/>
              </w:rPr>
            </w:pPr>
          </w:p>
        </w:tc>
      </w:tr>
      <w:tr w:rsidR="00D251DE" w:rsidRPr="006164F1" w14:paraId="18452C7D" w14:textId="27537566" w:rsidTr="0019777B"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548F4B36" w14:textId="05A1F3F7" w:rsidR="00D251DE" w:rsidRPr="006164F1" w:rsidRDefault="00D251DE" w:rsidP="00126102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CB90B6" w14:textId="7D1CAE9D" w:rsidR="00D251DE" w:rsidRPr="006164F1" w:rsidRDefault="00D251DE" w:rsidP="006277F6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6164F1">
              <w:rPr>
                <w:sz w:val="16"/>
                <w:szCs w:val="16"/>
              </w:rPr>
              <w:t xml:space="preserve">Versio </w:t>
            </w:r>
            <w:r w:rsidR="006277F6">
              <w:rPr>
                <w:sz w:val="16"/>
                <w:szCs w:val="16"/>
              </w:rPr>
              <w:t>1</w:t>
            </w:r>
            <w:r w:rsidRPr="006164F1">
              <w:rPr>
                <w:sz w:val="16"/>
                <w:szCs w:val="16"/>
              </w:rPr>
              <w:t>.</w:t>
            </w:r>
            <w:r w:rsidR="00E4243A">
              <w:rPr>
                <w:sz w:val="16"/>
                <w:szCs w:val="16"/>
              </w:rPr>
              <w:t>3</w:t>
            </w:r>
            <w:r w:rsidRPr="006164F1">
              <w:rPr>
                <w:sz w:val="16"/>
                <w:szCs w:val="16"/>
              </w:rPr>
              <w:t>.20</w:t>
            </w:r>
            <w:r w:rsidR="004B76E0">
              <w:rPr>
                <w:sz w:val="16"/>
                <w:szCs w:val="16"/>
              </w:rPr>
              <w:t>20</w:t>
            </w:r>
            <w:r w:rsidR="000F796F">
              <w:rPr>
                <w:sz w:val="16"/>
                <w:szCs w:val="16"/>
              </w:rPr>
              <w:t xml:space="preserve"> / Jarno Junnonen</w:t>
            </w:r>
          </w:p>
        </w:tc>
      </w:tr>
    </w:tbl>
    <w:p w14:paraId="575BAAC6" w14:textId="37AF7B7C" w:rsidR="008F0E42" w:rsidRPr="00D53FD6" w:rsidRDefault="00DC39CF" w:rsidP="00254DEF">
      <w:pPr>
        <w:spacing w:before="120"/>
        <w:ind w:left="113"/>
        <w:rPr>
          <w:b/>
          <w:sz w:val="20"/>
        </w:rPr>
      </w:pPr>
      <w:r>
        <w:rPr>
          <w:b/>
          <w:sz w:val="20"/>
        </w:rPr>
        <w:t>Lähiy</w:t>
      </w:r>
      <w:r w:rsidR="00034950">
        <w:rPr>
          <w:b/>
          <w:sz w:val="20"/>
        </w:rPr>
        <w:t xml:space="preserve">mpäristön </w:t>
      </w:r>
      <w:r w:rsidR="00034950" w:rsidRPr="00DC39CF">
        <w:rPr>
          <w:b/>
          <w:sz w:val="20"/>
          <w:u w:val="single"/>
        </w:rPr>
        <w:t>kaikki</w:t>
      </w:r>
      <w:r w:rsidR="00034950">
        <w:rPr>
          <w:b/>
          <w:sz w:val="20"/>
        </w:rPr>
        <w:t xml:space="preserve"> talousvesikaivot 100 m säteellä merkitään asemapiirustukseen.</w:t>
      </w:r>
    </w:p>
    <w:sectPr w:rsidR="008F0E42" w:rsidRPr="00D53FD6" w:rsidSect="00021B66"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69BA" w14:textId="77777777" w:rsidR="002F6C3D" w:rsidRDefault="002F6C3D">
      <w:r>
        <w:separator/>
      </w:r>
    </w:p>
  </w:endnote>
  <w:endnote w:type="continuationSeparator" w:id="0">
    <w:p w14:paraId="74F88389" w14:textId="77777777" w:rsidR="002F6C3D" w:rsidRDefault="002F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C4" w14:textId="33E5C225" w:rsidR="00E57228" w:rsidRDefault="006B7D6C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</w:t>
    </w:r>
    <w:r w:rsidR="00E57228">
      <w:rPr>
        <w:rFonts w:cs="Arial"/>
        <w:b/>
        <w:bCs/>
        <w:color w:val="7F7F7F"/>
        <w:sz w:val="20"/>
      </w:rPr>
      <w:t xml:space="preserve"> | Rakennusvalvonta</w:t>
    </w:r>
  </w:p>
  <w:p w14:paraId="3BDDD6C5" w14:textId="77777777" w:rsidR="00E57228" w:rsidRDefault="00E57228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 xml:space="preserve">PL </w:t>
    </w:r>
    <w:r w:rsidR="00307353">
      <w:rPr>
        <w:rFonts w:cs="Arial"/>
        <w:color w:val="7F7F7F"/>
        <w:sz w:val="18"/>
      </w:rPr>
      <w:t>38</w:t>
    </w:r>
    <w:r>
      <w:rPr>
        <w:rFonts w:cs="Arial"/>
        <w:color w:val="7F7F7F"/>
        <w:sz w:val="18"/>
      </w:rPr>
      <w:t>, 53101 Lappeenranta</w:t>
    </w:r>
    <w:r w:rsidR="000960F0">
      <w:rPr>
        <w:rFonts w:cs="Arial"/>
        <w:color w:val="7F7F7F"/>
        <w:sz w:val="18"/>
      </w:rPr>
      <w:t xml:space="preserve"> |</w:t>
    </w:r>
    <w:r>
      <w:rPr>
        <w:rFonts w:cs="Arial"/>
        <w:color w:val="7F7F7F"/>
        <w:sz w:val="18"/>
      </w:rPr>
      <w:t xml:space="preserve"> </w:t>
    </w:r>
    <w:r w:rsidR="00B44705">
      <w:rPr>
        <w:rFonts w:cs="Arial"/>
        <w:color w:val="7F7F7F"/>
        <w:sz w:val="18"/>
      </w:rPr>
      <w:t>Villimieh</w:t>
    </w:r>
    <w:r w:rsidR="000960F0">
      <w:rPr>
        <w:rFonts w:cs="Arial"/>
        <w:color w:val="7F7F7F"/>
        <w:sz w:val="18"/>
      </w:rPr>
      <w:t>e</w:t>
    </w:r>
    <w:r w:rsidR="00B44705">
      <w:rPr>
        <w:rFonts w:cs="Arial"/>
        <w:color w:val="7F7F7F"/>
        <w:sz w:val="18"/>
      </w:rPr>
      <w:t>nkatu 1</w:t>
    </w:r>
    <w:r w:rsidR="000960F0">
      <w:rPr>
        <w:rFonts w:cs="Arial"/>
        <w:color w:val="7F7F7F"/>
        <w:sz w:val="18"/>
      </w:rPr>
      <w:t xml:space="preserve"> (kaupungintalo</w:t>
    </w:r>
    <w:r w:rsidR="00B44705">
      <w:rPr>
        <w:rFonts w:cs="Arial"/>
        <w:color w:val="7F7F7F"/>
        <w:sz w:val="18"/>
      </w:rPr>
      <w:t>, 2</w:t>
    </w:r>
    <w:r>
      <w:rPr>
        <w:rFonts w:cs="Arial"/>
        <w:color w:val="7F7F7F"/>
        <w:sz w:val="18"/>
      </w:rPr>
      <w:t>. krs.</w:t>
    </w:r>
    <w:r w:rsidR="000960F0">
      <w:rPr>
        <w:rFonts w:cs="Arial"/>
        <w:color w:val="7F7F7F"/>
        <w:sz w:val="18"/>
      </w:rPr>
      <w:t>) | puh. (05) 6161</w:t>
    </w:r>
    <w:r w:rsidR="000960F0">
      <w:rPr>
        <w:rFonts w:cs="Arial"/>
        <w:color w:val="7F7F7F"/>
        <w:sz w:val="18"/>
      </w:rPr>
      <w:br/>
    </w:r>
    <w:r>
      <w:rPr>
        <w:rFonts w:cs="Arial"/>
        <w:color w:val="7F7F7F"/>
        <w:sz w:val="18"/>
      </w:rPr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F65B" w14:textId="77777777" w:rsidR="002F6C3D" w:rsidRDefault="002F6C3D">
      <w:r>
        <w:separator/>
      </w:r>
    </w:p>
  </w:footnote>
  <w:footnote w:type="continuationSeparator" w:id="0">
    <w:p w14:paraId="6F7E2944" w14:textId="77777777" w:rsidR="002F6C3D" w:rsidRDefault="002F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AE" w14:textId="47537F3B" w:rsidR="00E57228" w:rsidRPr="00052AD5" w:rsidRDefault="00E57228" w:rsidP="00523113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 w:rsidR="00523113">
      <w:tab/>
    </w:r>
    <w:r w:rsidRPr="00052AD5">
      <w:rPr>
        <w:rStyle w:val="Sivunumero"/>
        <w:sz w:val="20"/>
      </w:rPr>
      <w:fldChar w:fldCharType="begin"/>
    </w:r>
    <w:r w:rsidRPr="00052AD5">
      <w:rPr>
        <w:rStyle w:val="Sivunumero"/>
        <w:sz w:val="20"/>
      </w:rPr>
      <w:instrText xml:space="preserve"> PAGE </w:instrText>
    </w:r>
    <w:r w:rsidRPr="00052AD5">
      <w:rPr>
        <w:rStyle w:val="Sivunumero"/>
        <w:sz w:val="20"/>
      </w:rPr>
      <w:fldChar w:fldCharType="separate"/>
    </w:r>
    <w:r w:rsidR="00C82D21">
      <w:rPr>
        <w:rStyle w:val="Sivunumero"/>
        <w:noProof/>
        <w:sz w:val="20"/>
      </w:rPr>
      <w:t>2</w:t>
    </w:r>
    <w:r w:rsidRPr="00052AD5">
      <w:rPr>
        <w:rStyle w:val="Sivunumero"/>
        <w:sz w:val="20"/>
      </w:rPr>
      <w:fldChar w:fldCharType="end"/>
    </w:r>
    <w:r w:rsidRPr="00052AD5">
      <w:rPr>
        <w:rStyle w:val="Sivunumero"/>
        <w:sz w:val="20"/>
      </w:rPr>
      <w:t xml:space="preserve"> (</w:t>
    </w:r>
    <w:r w:rsidRPr="00052AD5">
      <w:rPr>
        <w:rStyle w:val="Sivunumero"/>
        <w:sz w:val="20"/>
      </w:rPr>
      <w:fldChar w:fldCharType="begin"/>
    </w:r>
    <w:r w:rsidRPr="00052AD5">
      <w:rPr>
        <w:rStyle w:val="Sivunumero"/>
        <w:sz w:val="20"/>
      </w:rPr>
      <w:instrText xml:space="preserve"> NUMPAGES </w:instrText>
    </w:r>
    <w:r w:rsidRPr="00052AD5">
      <w:rPr>
        <w:rStyle w:val="Sivunumero"/>
        <w:sz w:val="20"/>
      </w:rPr>
      <w:fldChar w:fldCharType="separate"/>
    </w:r>
    <w:r w:rsidR="00C82D21">
      <w:rPr>
        <w:rStyle w:val="Sivunumero"/>
        <w:noProof/>
        <w:sz w:val="20"/>
      </w:rPr>
      <w:t>3</w:t>
    </w:r>
    <w:r w:rsidRPr="00052AD5">
      <w:rPr>
        <w:rStyle w:val="Sivunumero"/>
        <w:sz w:val="20"/>
      </w:rPr>
      <w:fldChar w:fldCharType="end"/>
    </w:r>
    <w:r w:rsidRPr="00052AD5">
      <w:rPr>
        <w:rStyle w:val="Sivunumero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6D5E01" w:rsidRPr="009A4697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6AEB4D1A" w:rsidR="00E57228" w:rsidRDefault="00CB5026" w:rsidP="00523113">
          <w:pPr>
            <w:pStyle w:val="Yltunniste"/>
            <w:tabs>
              <w:tab w:val="clear" w:pos="9129"/>
              <w:tab w:val="left" w:pos="6780"/>
            </w:tabs>
            <w:ind w:left="567" w:hanging="56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FF9CC83" wp14:editId="0D27B75A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77777777" w:rsidR="00E57228" w:rsidRDefault="006D5E0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RAKENNUSVALVONTA</w:t>
          </w:r>
        </w:p>
      </w:tc>
      <w:tc>
        <w:tcPr>
          <w:tcW w:w="565" w:type="dxa"/>
        </w:tcPr>
        <w:p w14:paraId="3BDDD6B2" w14:textId="77777777" w:rsidR="00E57228" w:rsidRPr="009A4697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0"/>
            </w:rPr>
          </w:pPr>
          <w:r w:rsidRPr="009A4697">
            <w:rPr>
              <w:rStyle w:val="Sivunumero"/>
              <w:sz w:val="20"/>
            </w:rPr>
            <w:fldChar w:fldCharType="begin"/>
          </w:r>
          <w:r w:rsidRPr="009A4697">
            <w:rPr>
              <w:rStyle w:val="Sivunumero"/>
              <w:sz w:val="20"/>
            </w:rPr>
            <w:instrText xml:space="preserve"> PAGE </w:instrText>
          </w:r>
          <w:r w:rsidRPr="009A4697">
            <w:rPr>
              <w:rStyle w:val="Sivunumero"/>
              <w:sz w:val="20"/>
            </w:rPr>
            <w:fldChar w:fldCharType="separate"/>
          </w:r>
          <w:r w:rsidR="00C82D21">
            <w:rPr>
              <w:rStyle w:val="Sivunumero"/>
              <w:noProof/>
              <w:sz w:val="20"/>
            </w:rPr>
            <w:t>1</w:t>
          </w:r>
          <w:r w:rsidRPr="009A4697">
            <w:rPr>
              <w:rStyle w:val="Sivunumero"/>
              <w:sz w:val="20"/>
            </w:rPr>
            <w:fldChar w:fldCharType="end"/>
          </w:r>
          <w:r w:rsidRPr="009A4697">
            <w:rPr>
              <w:rStyle w:val="Sivunumero"/>
              <w:sz w:val="20"/>
            </w:rPr>
            <w:t xml:space="preserve"> (</w:t>
          </w:r>
          <w:r w:rsidRPr="009A4697">
            <w:rPr>
              <w:rStyle w:val="Sivunumero"/>
              <w:sz w:val="20"/>
            </w:rPr>
            <w:fldChar w:fldCharType="begin"/>
          </w:r>
          <w:r w:rsidRPr="009A4697">
            <w:rPr>
              <w:rStyle w:val="Sivunumero"/>
              <w:sz w:val="20"/>
            </w:rPr>
            <w:instrText xml:space="preserve"> NUMPAGES </w:instrText>
          </w:r>
          <w:r w:rsidRPr="009A4697">
            <w:rPr>
              <w:rStyle w:val="Sivunumero"/>
              <w:sz w:val="20"/>
            </w:rPr>
            <w:fldChar w:fldCharType="separate"/>
          </w:r>
          <w:r w:rsidR="00C82D21">
            <w:rPr>
              <w:rStyle w:val="Sivunumero"/>
              <w:noProof/>
              <w:sz w:val="20"/>
            </w:rPr>
            <w:t>3</w:t>
          </w:r>
          <w:r w:rsidRPr="009A4697">
            <w:rPr>
              <w:rStyle w:val="Sivunumero"/>
              <w:sz w:val="20"/>
            </w:rPr>
            <w:fldChar w:fldCharType="end"/>
          </w:r>
          <w:r w:rsidRPr="009A4697">
            <w:rPr>
              <w:rStyle w:val="Sivunumero"/>
              <w:sz w:val="20"/>
            </w:rPr>
            <w:t>)</w:t>
          </w:r>
        </w:p>
      </w:tc>
    </w:tr>
    <w:tr w:rsidR="006D5E0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E57228" w:rsidRPr="00271749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18"/>
              <w:szCs w:val="18"/>
            </w:rPr>
          </w:pPr>
        </w:p>
      </w:tc>
      <w:tc>
        <w:tcPr>
          <w:tcW w:w="565" w:type="dxa"/>
        </w:tcPr>
        <w:p w14:paraId="3BDDD6B7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3DD2F69F" w:rsidR="00E57228" w:rsidRDefault="00034950" w:rsidP="004B76E0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MAALÄMPÖKAIVOSUUNNITELMAN</w:t>
          </w:r>
        </w:p>
      </w:tc>
      <w:tc>
        <w:tcPr>
          <w:tcW w:w="565" w:type="dxa"/>
        </w:tcPr>
        <w:p w14:paraId="3BDDD6BC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6D5E0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E57228" w:rsidRDefault="00E57228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66C03A2D" w:rsidR="00E57228" w:rsidRDefault="00034950" w:rsidP="008B0623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LIITE</w:t>
          </w:r>
        </w:p>
      </w:tc>
      <w:tc>
        <w:tcPr>
          <w:tcW w:w="565" w:type="dxa"/>
        </w:tcPr>
        <w:p w14:paraId="3BDDD6C1" w14:textId="77777777" w:rsidR="00E57228" w:rsidRDefault="00E57228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E57228" w:rsidRDefault="00E57228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1E73"/>
    <w:multiLevelType w:val="hybridMultilevel"/>
    <w:tmpl w:val="52B2FB8E"/>
    <w:lvl w:ilvl="0" w:tplc="3F4A5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C064224"/>
    <w:multiLevelType w:val="hybridMultilevel"/>
    <w:tmpl w:val="70B200D2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CD5"/>
    <w:multiLevelType w:val="hybridMultilevel"/>
    <w:tmpl w:val="EF98608A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966F5F"/>
    <w:multiLevelType w:val="hybridMultilevel"/>
    <w:tmpl w:val="1A08196C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4D08"/>
    <w:multiLevelType w:val="hybridMultilevel"/>
    <w:tmpl w:val="8EEC60A4"/>
    <w:lvl w:ilvl="0" w:tplc="040B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04F29"/>
    <w:rsid w:val="000129B8"/>
    <w:rsid w:val="00015F69"/>
    <w:rsid w:val="00021B66"/>
    <w:rsid w:val="0002566D"/>
    <w:rsid w:val="000315F8"/>
    <w:rsid w:val="00034950"/>
    <w:rsid w:val="0004091C"/>
    <w:rsid w:val="00052AD5"/>
    <w:rsid w:val="0005302F"/>
    <w:rsid w:val="000550EB"/>
    <w:rsid w:val="0006066C"/>
    <w:rsid w:val="00060BA4"/>
    <w:rsid w:val="000638D8"/>
    <w:rsid w:val="0008240A"/>
    <w:rsid w:val="00091F37"/>
    <w:rsid w:val="00095A4D"/>
    <w:rsid w:val="000960F0"/>
    <w:rsid w:val="000A0A44"/>
    <w:rsid w:val="000B7E7E"/>
    <w:rsid w:val="000E0C8B"/>
    <w:rsid w:val="000E38E5"/>
    <w:rsid w:val="000F796F"/>
    <w:rsid w:val="000F7E3E"/>
    <w:rsid w:val="00101FD3"/>
    <w:rsid w:val="00106381"/>
    <w:rsid w:val="00107286"/>
    <w:rsid w:val="00126102"/>
    <w:rsid w:val="00130FC3"/>
    <w:rsid w:val="00134A89"/>
    <w:rsid w:val="00141FE1"/>
    <w:rsid w:val="0014757F"/>
    <w:rsid w:val="00147C5B"/>
    <w:rsid w:val="00176A96"/>
    <w:rsid w:val="00177E45"/>
    <w:rsid w:val="00182A78"/>
    <w:rsid w:val="00183377"/>
    <w:rsid w:val="00191E79"/>
    <w:rsid w:val="0019777B"/>
    <w:rsid w:val="001A477A"/>
    <w:rsid w:val="001B2F42"/>
    <w:rsid w:val="001B577F"/>
    <w:rsid w:val="001B657E"/>
    <w:rsid w:val="001B77C7"/>
    <w:rsid w:val="001D2164"/>
    <w:rsid w:val="001E140C"/>
    <w:rsid w:val="001E14E7"/>
    <w:rsid w:val="001E1BA4"/>
    <w:rsid w:val="001E41D5"/>
    <w:rsid w:val="001E6BC8"/>
    <w:rsid w:val="001F33EB"/>
    <w:rsid w:val="001F57A5"/>
    <w:rsid w:val="00221156"/>
    <w:rsid w:val="00245398"/>
    <w:rsid w:val="002470A3"/>
    <w:rsid w:val="00247D85"/>
    <w:rsid w:val="00254DEF"/>
    <w:rsid w:val="0025771D"/>
    <w:rsid w:val="00271749"/>
    <w:rsid w:val="0027411D"/>
    <w:rsid w:val="0028102C"/>
    <w:rsid w:val="0029550B"/>
    <w:rsid w:val="002A0FAD"/>
    <w:rsid w:val="002A2B0D"/>
    <w:rsid w:val="002A6B88"/>
    <w:rsid w:val="002A7126"/>
    <w:rsid w:val="002B7369"/>
    <w:rsid w:val="002D452A"/>
    <w:rsid w:val="002D597E"/>
    <w:rsid w:val="002D7636"/>
    <w:rsid w:val="002E3CC8"/>
    <w:rsid w:val="002E5717"/>
    <w:rsid w:val="002E753E"/>
    <w:rsid w:val="002F6C3D"/>
    <w:rsid w:val="003019FF"/>
    <w:rsid w:val="00304FCB"/>
    <w:rsid w:val="00307353"/>
    <w:rsid w:val="003345A3"/>
    <w:rsid w:val="00337FF3"/>
    <w:rsid w:val="003707CE"/>
    <w:rsid w:val="00375AB8"/>
    <w:rsid w:val="0039687A"/>
    <w:rsid w:val="003977E6"/>
    <w:rsid w:val="003A61E4"/>
    <w:rsid w:val="003C0786"/>
    <w:rsid w:val="003C17D0"/>
    <w:rsid w:val="003D2303"/>
    <w:rsid w:val="003E0C9A"/>
    <w:rsid w:val="003E13A1"/>
    <w:rsid w:val="003E786D"/>
    <w:rsid w:val="003E7872"/>
    <w:rsid w:val="003F64EC"/>
    <w:rsid w:val="003F700E"/>
    <w:rsid w:val="004117AF"/>
    <w:rsid w:val="004203D2"/>
    <w:rsid w:val="00425525"/>
    <w:rsid w:val="004259DA"/>
    <w:rsid w:val="00426905"/>
    <w:rsid w:val="0043514E"/>
    <w:rsid w:val="00435967"/>
    <w:rsid w:val="00445068"/>
    <w:rsid w:val="004545AF"/>
    <w:rsid w:val="00462451"/>
    <w:rsid w:val="00462FCB"/>
    <w:rsid w:val="00474507"/>
    <w:rsid w:val="004921B3"/>
    <w:rsid w:val="004A3876"/>
    <w:rsid w:val="004B554E"/>
    <w:rsid w:val="004B76E0"/>
    <w:rsid w:val="004D21F2"/>
    <w:rsid w:val="004D6146"/>
    <w:rsid w:val="004D6353"/>
    <w:rsid w:val="00503D43"/>
    <w:rsid w:val="00504FA5"/>
    <w:rsid w:val="00511291"/>
    <w:rsid w:val="005113A9"/>
    <w:rsid w:val="00523113"/>
    <w:rsid w:val="00525F08"/>
    <w:rsid w:val="005261B5"/>
    <w:rsid w:val="005303EF"/>
    <w:rsid w:val="0055206C"/>
    <w:rsid w:val="005575F8"/>
    <w:rsid w:val="00566CC0"/>
    <w:rsid w:val="00574AE5"/>
    <w:rsid w:val="00576D55"/>
    <w:rsid w:val="00577E9C"/>
    <w:rsid w:val="005904A8"/>
    <w:rsid w:val="00591756"/>
    <w:rsid w:val="0059730D"/>
    <w:rsid w:val="005A1093"/>
    <w:rsid w:val="005B2721"/>
    <w:rsid w:val="005B79B1"/>
    <w:rsid w:val="005E73EC"/>
    <w:rsid w:val="00600DCF"/>
    <w:rsid w:val="00604433"/>
    <w:rsid w:val="006164F1"/>
    <w:rsid w:val="006277F6"/>
    <w:rsid w:val="00644921"/>
    <w:rsid w:val="006674A0"/>
    <w:rsid w:val="00674A34"/>
    <w:rsid w:val="00696A41"/>
    <w:rsid w:val="006B7D6C"/>
    <w:rsid w:val="006C0DBF"/>
    <w:rsid w:val="006D5E01"/>
    <w:rsid w:val="006E5FD5"/>
    <w:rsid w:val="006E65B0"/>
    <w:rsid w:val="006E7095"/>
    <w:rsid w:val="006F533A"/>
    <w:rsid w:val="00701DB6"/>
    <w:rsid w:val="007076DE"/>
    <w:rsid w:val="00714405"/>
    <w:rsid w:val="00722624"/>
    <w:rsid w:val="00732052"/>
    <w:rsid w:val="007352CC"/>
    <w:rsid w:val="00763667"/>
    <w:rsid w:val="00774812"/>
    <w:rsid w:val="00774924"/>
    <w:rsid w:val="007749B2"/>
    <w:rsid w:val="0077764B"/>
    <w:rsid w:val="0079037C"/>
    <w:rsid w:val="00793D1A"/>
    <w:rsid w:val="007A3B0A"/>
    <w:rsid w:val="007A3FE3"/>
    <w:rsid w:val="007D0F91"/>
    <w:rsid w:val="0080199A"/>
    <w:rsid w:val="0080229D"/>
    <w:rsid w:val="0080233F"/>
    <w:rsid w:val="00810879"/>
    <w:rsid w:val="00826436"/>
    <w:rsid w:val="008265FE"/>
    <w:rsid w:val="00832064"/>
    <w:rsid w:val="00846997"/>
    <w:rsid w:val="00852D35"/>
    <w:rsid w:val="00853D6D"/>
    <w:rsid w:val="00857533"/>
    <w:rsid w:val="0086677C"/>
    <w:rsid w:val="00881EBD"/>
    <w:rsid w:val="008A6830"/>
    <w:rsid w:val="008A7CCF"/>
    <w:rsid w:val="008B0623"/>
    <w:rsid w:val="008D36E8"/>
    <w:rsid w:val="008E2DCD"/>
    <w:rsid w:val="008E4587"/>
    <w:rsid w:val="008E4DC7"/>
    <w:rsid w:val="008F0E42"/>
    <w:rsid w:val="008F2617"/>
    <w:rsid w:val="008F3147"/>
    <w:rsid w:val="008F5000"/>
    <w:rsid w:val="00901DD4"/>
    <w:rsid w:val="009040BC"/>
    <w:rsid w:val="00904865"/>
    <w:rsid w:val="009117B9"/>
    <w:rsid w:val="00920944"/>
    <w:rsid w:val="009223C6"/>
    <w:rsid w:val="00933124"/>
    <w:rsid w:val="00935363"/>
    <w:rsid w:val="00936CB5"/>
    <w:rsid w:val="00944E2C"/>
    <w:rsid w:val="00960E5B"/>
    <w:rsid w:val="0097299A"/>
    <w:rsid w:val="00985A75"/>
    <w:rsid w:val="00993898"/>
    <w:rsid w:val="00997784"/>
    <w:rsid w:val="009A4697"/>
    <w:rsid w:val="009C4AAA"/>
    <w:rsid w:val="009C4B85"/>
    <w:rsid w:val="00A1200D"/>
    <w:rsid w:val="00A14814"/>
    <w:rsid w:val="00A23371"/>
    <w:rsid w:val="00A32C9A"/>
    <w:rsid w:val="00A334F9"/>
    <w:rsid w:val="00A43E28"/>
    <w:rsid w:val="00A44720"/>
    <w:rsid w:val="00A45F81"/>
    <w:rsid w:val="00A47CF9"/>
    <w:rsid w:val="00A54835"/>
    <w:rsid w:val="00A63A47"/>
    <w:rsid w:val="00A645BF"/>
    <w:rsid w:val="00A737DA"/>
    <w:rsid w:val="00A93AA2"/>
    <w:rsid w:val="00AB1AA0"/>
    <w:rsid w:val="00AC5B7F"/>
    <w:rsid w:val="00AD2956"/>
    <w:rsid w:val="00AD7152"/>
    <w:rsid w:val="00AE334C"/>
    <w:rsid w:val="00AE43C7"/>
    <w:rsid w:val="00AF06BA"/>
    <w:rsid w:val="00AF46A2"/>
    <w:rsid w:val="00B06FEA"/>
    <w:rsid w:val="00B0722F"/>
    <w:rsid w:val="00B14421"/>
    <w:rsid w:val="00B44705"/>
    <w:rsid w:val="00B45955"/>
    <w:rsid w:val="00B51313"/>
    <w:rsid w:val="00B5284F"/>
    <w:rsid w:val="00B6471C"/>
    <w:rsid w:val="00B73A51"/>
    <w:rsid w:val="00B85EEE"/>
    <w:rsid w:val="00B95638"/>
    <w:rsid w:val="00BA79C6"/>
    <w:rsid w:val="00BB447C"/>
    <w:rsid w:val="00BE124D"/>
    <w:rsid w:val="00C17A73"/>
    <w:rsid w:val="00C3042C"/>
    <w:rsid w:val="00C4196A"/>
    <w:rsid w:val="00C46510"/>
    <w:rsid w:val="00C77899"/>
    <w:rsid w:val="00C826A2"/>
    <w:rsid w:val="00C82D21"/>
    <w:rsid w:val="00C852E3"/>
    <w:rsid w:val="00C871B7"/>
    <w:rsid w:val="00C95308"/>
    <w:rsid w:val="00CA1336"/>
    <w:rsid w:val="00CA25E9"/>
    <w:rsid w:val="00CA5B81"/>
    <w:rsid w:val="00CB31E1"/>
    <w:rsid w:val="00CB4EC0"/>
    <w:rsid w:val="00CB5026"/>
    <w:rsid w:val="00D01AD4"/>
    <w:rsid w:val="00D10BD2"/>
    <w:rsid w:val="00D14FBA"/>
    <w:rsid w:val="00D251DE"/>
    <w:rsid w:val="00D47DE2"/>
    <w:rsid w:val="00D53FD6"/>
    <w:rsid w:val="00D62A85"/>
    <w:rsid w:val="00D83841"/>
    <w:rsid w:val="00D93290"/>
    <w:rsid w:val="00DA6703"/>
    <w:rsid w:val="00DB4FC4"/>
    <w:rsid w:val="00DC16AC"/>
    <w:rsid w:val="00DC39CF"/>
    <w:rsid w:val="00DC5674"/>
    <w:rsid w:val="00DE573D"/>
    <w:rsid w:val="00DF41DD"/>
    <w:rsid w:val="00E13D07"/>
    <w:rsid w:val="00E268F8"/>
    <w:rsid w:val="00E32DBD"/>
    <w:rsid w:val="00E4243A"/>
    <w:rsid w:val="00E500D3"/>
    <w:rsid w:val="00E57228"/>
    <w:rsid w:val="00E61054"/>
    <w:rsid w:val="00E6509F"/>
    <w:rsid w:val="00E80B50"/>
    <w:rsid w:val="00E865CB"/>
    <w:rsid w:val="00EA0F35"/>
    <w:rsid w:val="00EA136F"/>
    <w:rsid w:val="00EC0AF5"/>
    <w:rsid w:val="00EC7F53"/>
    <w:rsid w:val="00ED131D"/>
    <w:rsid w:val="00ED4860"/>
    <w:rsid w:val="00ED5943"/>
    <w:rsid w:val="00EE0BEB"/>
    <w:rsid w:val="00EE3110"/>
    <w:rsid w:val="00EE5805"/>
    <w:rsid w:val="00EF690E"/>
    <w:rsid w:val="00F03545"/>
    <w:rsid w:val="00F12B07"/>
    <w:rsid w:val="00F14030"/>
    <w:rsid w:val="00F1497D"/>
    <w:rsid w:val="00F2638E"/>
    <w:rsid w:val="00F2753F"/>
    <w:rsid w:val="00F42430"/>
    <w:rsid w:val="00F52792"/>
    <w:rsid w:val="00F634EC"/>
    <w:rsid w:val="00F63B19"/>
    <w:rsid w:val="00F759E3"/>
    <w:rsid w:val="00F760CC"/>
    <w:rsid w:val="00F80AC3"/>
    <w:rsid w:val="00F94251"/>
    <w:rsid w:val="00FA4764"/>
    <w:rsid w:val="00FB0762"/>
    <w:rsid w:val="00FB4771"/>
    <w:rsid w:val="00FC0ED0"/>
    <w:rsid w:val="00FC480F"/>
    <w:rsid w:val="00FC633C"/>
    <w:rsid w:val="00FE0BD5"/>
    <w:rsid w:val="00FE61EF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724491FC-FBCC-44BC-911F-86B737DD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56BA2FDECF14BA0A64E3244170AC5" ma:contentTypeVersion="0" ma:contentTypeDescription="Luo uusi asiakirja." ma:contentTypeScope="" ma:versionID="d45b9267d3aa28475a6e91b72b77e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D38033-E1C5-419F-B71D-A7DC3C8E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9C470-12A6-486B-BE76-DC753AECB21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</Template>
  <TotalTime>0</TotalTime>
  <Pages>1</Pages>
  <Words>150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Maalämpökaivosuunnitelman liite</vt:lpstr>
    </vt:vector>
  </TitlesOfParts>
  <Company>Lappeenrannan kaupunki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Maalämpökaivosuunnitelman liite</dc:title>
  <dc:subject/>
  <dc:creator>Junnonen Jarno</dc:creator>
  <cp:keywords>2020</cp:keywords>
  <dc:description/>
  <cp:lastModifiedBy>Tarvainen Sari</cp:lastModifiedBy>
  <cp:revision>2</cp:revision>
  <cp:lastPrinted>2020-02-24T08:42:00Z</cp:lastPrinted>
  <dcterms:created xsi:type="dcterms:W3CDTF">2023-02-03T13:21:00Z</dcterms:created>
  <dcterms:modified xsi:type="dcterms:W3CDTF">2023-02-03T13:21:00Z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0x0101004B856BA2FDECF14BA0A64E3244170AC5</vt:lpwstr>
  </property>
</Properties>
</file>